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3A" w:rsidRDefault="009A173A" w:rsidP="006C19B1">
      <w:pPr>
        <w:tabs>
          <w:tab w:val="left" w:pos="855"/>
          <w:tab w:val="left" w:pos="8505"/>
          <w:tab w:val="right" w:pos="10773"/>
        </w:tabs>
        <w:spacing w:line="240" w:lineRule="atLeast"/>
        <w:jc w:val="right"/>
      </w:pPr>
      <w:r w:rsidRPr="009A0736">
        <w:t>Заведующему МДО</w:t>
      </w:r>
      <w:r>
        <w:t>А</w:t>
      </w:r>
      <w:r w:rsidRPr="009A0736">
        <w:t xml:space="preserve">У </w:t>
      </w:r>
    </w:p>
    <w:p w:rsidR="009A173A" w:rsidRDefault="009A173A" w:rsidP="006C19B1">
      <w:pPr>
        <w:tabs>
          <w:tab w:val="left" w:pos="855"/>
          <w:tab w:val="left" w:pos="8505"/>
          <w:tab w:val="right" w:pos="10773"/>
        </w:tabs>
        <w:spacing w:line="240" w:lineRule="atLeast"/>
        <w:jc w:val="right"/>
      </w:pPr>
      <w:r>
        <w:t>«Детский сад № 17 «Чебурашка»</w:t>
      </w:r>
    </w:p>
    <w:p w:rsidR="009A173A" w:rsidRDefault="009A173A" w:rsidP="006C19B1">
      <w:pPr>
        <w:tabs>
          <w:tab w:val="left" w:pos="855"/>
          <w:tab w:val="left" w:pos="8505"/>
          <w:tab w:val="right" w:pos="10773"/>
        </w:tabs>
        <w:spacing w:line="240" w:lineRule="atLeast"/>
        <w:jc w:val="right"/>
      </w:pPr>
      <w:r>
        <w:t>общеразвивающего вида</w:t>
      </w:r>
    </w:p>
    <w:p w:rsidR="009A173A" w:rsidRDefault="009A173A" w:rsidP="006C19B1">
      <w:pPr>
        <w:tabs>
          <w:tab w:val="left" w:pos="855"/>
          <w:tab w:val="left" w:pos="8505"/>
          <w:tab w:val="right" w:pos="10773"/>
        </w:tabs>
        <w:spacing w:line="240" w:lineRule="atLeast"/>
        <w:jc w:val="right"/>
      </w:pPr>
      <w:r>
        <w:t xml:space="preserve">с приоритетным осуществлении </w:t>
      </w:r>
    </w:p>
    <w:p w:rsidR="009A173A" w:rsidRDefault="009A173A" w:rsidP="006C19B1">
      <w:pPr>
        <w:tabs>
          <w:tab w:val="left" w:pos="855"/>
          <w:tab w:val="left" w:pos="8505"/>
          <w:tab w:val="right" w:pos="10773"/>
        </w:tabs>
        <w:spacing w:line="240" w:lineRule="atLeast"/>
        <w:jc w:val="right"/>
      </w:pPr>
      <w:r>
        <w:t xml:space="preserve">физического развития воспитанников </w:t>
      </w:r>
    </w:p>
    <w:p w:rsidR="009A173A" w:rsidRDefault="009A173A" w:rsidP="006C19B1">
      <w:pPr>
        <w:tabs>
          <w:tab w:val="left" w:pos="855"/>
          <w:tab w:val="left" w:pos="8505"/>
          <w:tab w:val="right" w:pos="10773"/>
        </w:tabs>
        <w:spacing w:line="240" w:lineRule="atLeast"/>
        <w:jc w:val="right"/>
      </w:pPr>
      <w:r>
        <w:t>г. Новотроицка Оренбургской области»</w:t>
      </w:r>
    </w:p>
    <w:p w:rsidR="009A173A" w:rsidRPr="009A0736" w:rsidRDefault="009A173A" w:rsidP="00A15B7B">
      <w:pPr>
        <w:tabs>
          <w:tab w:val="left" w:pos="855"/>
          <w:tab w:val="left" w:pos="8505"/>
          <w:tab w:val="right" w:pos="10773"/>
        </w:tabs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Шайхматовой Е.А.</w:t>
      </w:r>
    </w:p>
    <w:p w:rsidR="009A173A" w:rsidRPr="009A0736" w:rsidRDefault="009A173A" w:rsidP="006C19B1">
      <w:pPr>
        <w:spacing w:line="240" w:lineRule="atLeast"/>
        <w:jc w:val="right"/>
      </w:pPr>
    </w:p>
    <w:p w:rsidR="009A173A" w:rsidRDefault="009A173A" w:rsidP="006C19B1">
      <w:pPr>
        <w:spacing w:line="240" w:lineRule="atLeast"/>
        <w:jc w:val="right"/>
      </w:pPr>
      <w:r>
        <w:t xml:space="preserve">              _______________________________</w:t>
      </w:r>
    </w:p>
    <w:p w:rsidR="009A173A" w:rsidRDefault="009A173A" w:rsidP="00A15B7B">
      <w:pPr>
        <w:spacing w:line="240" w:lineRule="atLeast"/>
        <w:jc w:val="right"/>
      </w:pPr>
      <w:r w:rsidRPr="009A0736">
        <w:t>________________________</w:t>
      </w:r>
      <w:r>
        <w:t>_______</w:t>
      </w:r>
    </w:p>
    <w:p w:rsidR="009A173A" w:rsidRPr="009A0736" w:rsidRDefault="009A173A" w:rsidP="00A15B7B">
      <w:pPr>
        <w:spacing w:line="240" w:lineRule="atLeast"/>
        <w:jc w:val="right"/>
      </w:pPr>
      <w:r w:rsidRPr="009A0736">
        <w:t>_______________________________</w:t>
      </w:r>
    </w:p>
    <w:p w:rsidR="009A173A" w:rsidRDefault="009A173A" w:rsidP="006C19B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A0736">
        <w:rPr>
          <w:vertAlign w:val="superscript"/>
        </w:rPr>
        <w:t>(Ф.И.О. заявител</w:t>
      </w:r>
      <w:r>
        <w:rPr>
          <w:vertAlign w:val="superscript"/>
        </w:rPr>
        <w:t>я</w:t>
      </w:r>
      <w:r w:rsidRPr="009A0736">
        <w:rPr>
          <w:vertAlign w:val="superscript"/>
        </w:rPr>
        <w:t>)</w:t>
      </w:r>
    </w:p>
    <w:p w:rsidR="009A173A" w:rsidRDefault="009A173A" w:rsidP="006C19B1">
      <w:pPr>
        <w:rPr>
          <w:b/>
          <w:sz w:val="26"/>
          <w:szCs w:val="26"/>
        </w:rPr>
      </w:pPr>
    </w:p>
    <w:p w:rsidR="009A173A" w:rsidRDefault="009A173A" w:rsidP="006C19B1">
      <w:pPr>
        <w:rPr>
          <w:b/>
          <w:sz w:val="26"/>
          <w:szCs w:val="26"/>
        </w:rPr>
      </w:pPr>
    </w:p>
    <w:p w:rsidR="009A173A" w:rsidRDefault="009A173A" w:rsidP="006C19B1">
      <w:pPr>
        <w:jc w:val="center"/>
        <w:rPr>
          <w:b/>
          <w:sz w:val="26"/>
          <w:szCs w:val="26"/>
        </w:rPr>
      </w:pPr>
    </w:p>
    <w:p w:rsidR="009A173A" w:rsidRDefault="009A173A" w:rsidP="006C19B1">
      <w:pPr>
        <w:jc w:val="center"/>
        <w:rPr>
          <w:b/>
          <w:sz w:val="26"/>
          <w:szCs w:val="26"/>
        </w:rPr>
      </w:pPr>
    </w:p>
    <w:p w:rsidR="009A173A" w:rsidRDefault="009A173A" w:rsidP="006C19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родителей (законных представителей) </w:t>
      </w:r>
    </w:p>
    <w:p w:rsidR="009A173A" w:rsidRDefault="009A173A" w:rsidP="006C19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оказание психолого-педагогической помощи</w:t>
      </w:r>
    </w:p>
    <w:p w:rsidR="009A173A" w:rsidRDefault="009A173A" w:rsidP="006C19B1">
      <w:pPr>
        <w:jc w:val="center"/>
        <w:rPr>
          <w:b/>
          <w:sz w:val="26"/>
          <w:szCs w:val="26"/>
        </w:rPr>
      </w:pPr>
    </w:p>
    <w:p w:rsidR="009A173A" w:rsidRDefault="009A173A" w:rsidP="006C19B1">
      <w:pPr>
        <w:jc w:val="center"/>
        <w:rPr>
          <w:b/>
          <w:sz w:val="26"/>
          <w:szCs w:val="26"/>
        </w:rPr>
      </w:pPr>
    </w:p>
    <w:p w:rsidR="009A173A" w:rsidRPr="00170E57" w:rsidRDefault="009A173A" w:rsidP="006C19B1">
      <w:r>
        <w:t>Я, _____________________________________________________________________________,</w:t>
      </w:r>
    </w:p>
    <w:p w:rsidR="009A173A" w:rsidRPr="00170E57" w:rsidRDefault="009A173A" w:rsidP="006C19B1">
      <w:pPr>
        <w:jc w:val="center"/>
        <w:rPr>
          <w:sz w:val="20"/>
          <w:szCs w:val="20"/>
        </w:rPr>
      </w:pPr>
      <w:r w:rsidRPr="00170E57">
        <w:rPr>
          <w:sz w:val="20"/>
          <w:szCs w:val="20"/>
        </w:rPr>
        <w:t>(Ф.И.О. родителя (законного представителя)</w:t>
      </w:r>
    </w:p>
    <w:p w:rsidR="009A173A" w:rsidRDefault="009A173A" w:rsidP="006C19B1">
      <w:r w:rsidRPr="00170E57">
        <w:t xml:space="preserve">являясь родителем (законным представителем) ребенка </w:t>
      </w:r>
      <w:r>
        <w:t>_________________________________</w:t>
      </w:r>
    </w:p>
    <w:p w:rsidR="009A173A" w:rsidRPr="00170E57" w:rsidRDefault="009A173A" w:rsidP="006C19B1">
      <w:r>
        <w:t>_________________________________________________________________________________</w:t>
      </w:r>
    </w:p>
    <w:p w:rsidR="009A173A" w:rsidRPr="00C757B2" w:rsidRDefault="009A173A" w:rsidP="006C19B1">
      <w:pPr>
        <w:jc w:val="center"/>
        <w:rPr>
          <w:sz w:val="20"/>
          <w:szCs w:val="20"/>
        </w:rPr>
      </w:pPr>
      <w:r w:rsidRPr="00C757B2">
        <w:rPr>
          <w:sz w:val="20"/>
          <w:szCs w:val="20"/>
        </w:rPr>
        <w:t>(Ф.И.О. ребенка, дата рождения, группа)</w:t>
      </w:r>
    </w:p>
    <w:p w:rsidR="009A173A" w:rsidRPr="009A79D9" w:rsidRDefault="009A173A" w:rsidP="006C19B1">
      <w:pPr>
        <w:jc w:val="center"/>
        <w:rPr>
          <w:b/>
          <w:sz w:val="10"/>
          <w:szCs w:val="10"/>
        </w:rPr>
      </w:pPr>
    </w:p>
    <w:p w:rsidR="009A173A" w:rsidRPr="00C757B2" w:rsidRDefault="009A173A" w:rsidP="006C19B1">
      <w:pPr>
        <w:jc w:val="both"/>
      </w:pPr>
      <w:r w:rsidRPr="00C757B2">
        <w:t xml:space="preserve">даю согласие на </w:t>
      </w:r>
      <w:r>
        <w:t>оказание</w:t>
      </w:r>
      <w:r w:rsidRPr="00C757B2">
        <w:t xml:space="preserve"> психолог</w:t>
      </w:r>
      <w:r>
        <w:t xml:space="preserve">о-педагогической помощи  моему ребенку </w:t>
      </w:r>
      <w:r w:rsidRPr="00C757B2">
        <w:t xml:space="preserve">в </w:t>
      </w:r>
      <w:r>
        <w:t>м</w:t>
      </w:r>
      <w:r w:rsidRPr="00C757B2">
        <w:t>униципальном</w:t>
      </w:r>
      <w:r>
        <w:t xml:space="preserve"> дошкольном образовательном автономном учреждении «Детский сад № 17 «Чебурашка» общеразвивающего  вида с приоритетным осуществлением физического развития воспитанников  г. Новотроицка Оренбургской области»</w:t>
      </w:r>
      <w:r w:rsidRPr="00C757B2">
        <w:t>,</w:t>
      </w:r>
      <w:r>
        <w:t xml:space="preserve"> </w:t>
      </w:r>
      <w:r w:rsidRPr="00C757B2">
        <w:t>(далее - Учреждение)</w:t>
      </w:r>
      <w:r>
        <w:t>, находящемуся</w:t>
      </w:r>
      <w:r w:rsidRPr="00C757B2">
        <w:t xml:space="preserve"> по адрес</w:t>
      </w:r>
      <w:r>
        <w:t xml:space="preserve">ам </w:t>
      </w:r>
      <w:r w:rsidRPr="002F29AA">
        <w:t>м</w:t>
      </w:r>
      <w:r w:rsidRPr="002F29AA">
        <w:rPr>
          <w:rStyle w:val="extended-textshort"/>
          <w:bCs/>
        </w:rPr>
        <w:t>еста</w:t>
      </w:r>
      <w:r>
        <w:rPr>
          <w:rStyle w:val="extended-textshort"/>
          <w:bCs/>
        </w:rPr>
        <w:t xml:space="preserve"> </w:t>
      </w:r>
      <w:r w:rsidRPr="002F29AA">
        <w:rPr>
          <w:rStyle w:val="extended-textshort"/>
          <w:bCs/>
        </w:rPr>
        <w:t>осуществления</w:t>
      </w:r>
      <w:r>
        <w:rPr>
          <w:rStyle w:val="extended-textshort"/>
          <w:bCs/>
        </w:rPr>
        <w:t xml:space="preserve"> </w:t>
      </w:r>
      <w:r w:rsidRPr="002F29AA">
        <w:rPr>
          <w:rStyle w:val="extended-textshort"/>
          <w:bCs/>
        </w:rPr>
        <w:t>образовательной</w:t>
      </w:r>
      <w:r>
        <w:rPr>
          <w:rStyle w:val="extended-textshort"/>
          <w:bCs/>
        </w:rPr>
        <w:t xml:space="preserve"> </w:t>
      </w:r>
      <w:r w:rsidRPr="002F29AA">
        <w:rPr>
          <w:rStyle w:val="extended-textshort"/>
          <w:bCs/>
        </w:rPr>
        <w:t>деятельности</w:t>
      </w:r>
      <w:r w:rsidRPr="002F29AA">
        <w:rPr>
          <w:rStyle w:val="extended-textshort"/>
        </w:rPr>
        <w:t>,</w:t>
      </w:r>
      <w:r>
        <w:rPr>
          <w:rStyle w:val="extended-textshort"/>
        </w:rPr>
        <w:t xml:space="preserve"> указанным в лицензии</w:t>
      </w:r>
      <w:r w:rsidRPr="00C757B2">
        <w:t xml:space="preserve">: </w:t>
      </w:r>
      <w:r w:rsidRPr="00A15B7B">
        <w:rPr>
          <w:highlight w:val="green"/>
        </w:rPr>
        <w:t>462351,</w:t>
      </w:r>
      <w:r w:rsidRPr="00C757B2">
        <w:t xml:space="preserve"> </w:t>
      </w:r>
      <w:r>
        <w:t>Оренбургская область</w:t>
      </w:r>
      <w:r w:rsidRPr="00C757B2">
        <w:t>, г.</w:t>
      </w:r>
      <w:r>
        <w:t xml:space="preserve"> Новотроицк</w:t>
      </w:r>
      <w:r w:rsidRPr="00C757B2">
        <w:t>, ул</w:t>
      </w:r>
      <w:r>
        <w:t>. Пушкина</w:t>
      </w:r>
      <w:r w:rsidRPr="00C757B2">
        <w:t xml:space="preserve">, </w:t>
      </w:r>
      <w:r>
        <w:t>д. 55.</w:t>
      </w:r>
      <w:bookmarkStart w:id="0" w:name="_GoBack"/>
      <w:bookmarkEnd w:id="0"/>
    </w:p>
    <w:p w:rsidR="009A173A" w:rsidRPr="00C757B2" w:rsidRDefault="009A173A" w:rsidP="006C19B1">
      <w:pPr>
        <w:ind w:firstLine="709"/>
        <w:jc w:val="both"/>
      </w:pPr>
      <w:r w:rsidRPr="00C757B2">
        <w:t>Психолог</w:t>
      </w:r>
      <w:r>
        <w:t xml:space="preserve">о-педагогическаяпомощь оказывается педагогом – психологом и </w:t>
      </w:r>
      <w:r w:rsidRPr="00C757B2">
        <w:t>включает в себя: психологическую диагностику,наблюдение в период адаптации, участие в групповых развивающих занятиях, при необходимости</w:t>
      </w:r>
      <w:r>
        <w:t xml:space="preserve"> </w:t>
      </w:r>
      <w:r w:rsidRPr="00C757B2">
        <w:t>индивидуальные занятия с ребенком, консульт</w:t>
      </w:r>
      <w:r>
        <w:t>ирование родителей.</w:t>
      </w:r>
    </w:p>
    <w:p w:rsidR="009A173A" w:rsidRPr="00C757B2" w:rsidRDefault="009A173A" w:rsidP="006C19B1">
      <w:pPr>
        <w:ind w:firstLine="709"/>
        <w:jc w:val="both"/>
      </w:pPr>
      <w:r>
        <w:t xml:space="preserve">Квалифицированная коррекционная помощь по устранению речевых нарушений оказывается учителем – логопедом и </w:t>
      </w:r>
      <w:r w:rsidRPr="00C757B2">
        <w:t>включает в себя: логопедическое обследование, групповые/подгрупповые или индивидуальные занятия с ребенком, консультирование родителей</w:t>
      </w:r>
      <w:r>
        <w:t>.</w:t>
      </w:r>
    </w:p>
    <w:p w:rsidR="009A173A" w:rsidRDefault="009A173A" w:rsidP="006C19B1">
      <w:pPr>
        <w:pStyle w:val="NoSpacing"/>
        <w:ind w:firstLine="709"/>
        <w:jc w:val="both"/>
      </w:pPr>
      <w: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9A173A" w:rsidRDefault="009A173A" w:rsidP="006C19B1">
      <w:pPr>
        <w:pStyle w:val="NoSpacing"/>
        <w:ind w:firstLine="709"/>
        <w:jc w:val="both"/>
      </w:pPr>
      <w:r>
        <w:t>Настоящее согласие дано мной и действует на время пребывания моего ребенка в Учреждении или до отзыва данного Согласия. Данное Согласие может быть отозвано в любой момент по моему письменному заявлению.</w:t>
      </w:r>
    </w:p>
    <w:p w:rsidR="009A173A" w:rsidRDefault="009A173A" w:rsidP="006C19B1">
      <w:pPr>
        <w:jc w:val="both"/>
        <w:rPr>
          <w:sz w:val="16"/>
          <w:szCs w:val="16"/>
        </w:rPr>
      </w:pPr>
    </w:p>
    <w:p w:rsidR="009A173A" w:rsidRPr="00836F72" w:rsidRDefault="009A173A" w:rsidP="006C19B1">
      <w:pPr>
        <w:jc w:val="both"/>
        <w:rPr>
          <w:sz w:val="16"/>
          <w:szCs w:val="16"/>
        </w:rPr>
      </w:pPr>
    </w:p>
    <w:p w:rsidR="009A173A" w:rsidRPr="00DD50C4" w:rsidRDefault="009A173A" w:rsidP="006C19B1">
      <w:pPr>
        <w:jc w:val="both"/>
      </w:pPr>
      <w:r w:rsidRPr="00DD50C4">
        <w:t xml:space="preserve">Подпись родителя </w:t>
      </w:r>
    </w:p>
    <w:p w:rsidR="009A173A" w:rsidRDefault="009A173A" w:rsidP="006C19B1">
      <w:pPr>
        <w:jc w:val="right"/>
      </w:pPr>
      <w:r w:rsidRPr="00DD50C4">
        <w:t>(законного представителя) ребенка</w:t>
      </w:r>
      <w:r>
        <w:t>:__________________</w:t>
      </w:r>
      <w:r w:rsidRPr="00910B14">
        <w:t>_  __________</w:t>
      </w:r>
      <w:r>
        <w:t>__________</w:t>
      </w:r>
    </w:p>
    <w:p w:rsidR="009A173A" w:rsidRDefault="009A173A" w:rsidP="006C19B1">
      <w:pPr>
        <w:jc w:val="right"/>
        <w:rPr>
          <w:vertAlign w:val="superscript"/>
        </w:rPr>
      </w:pPr>
      <w:r w:rsidRPr="00391FE7">
        <w:rPr>
          <w:vertAlign w:val="superscript"/>
        </w:rPr>
        <w:t>(расшифровка подписи)</w:t>
      </w:r>
    </w:p>
    <w:p w:rsidR="009A173A" w:rsidRDefault="009A173A" w:rsidP="006C19B1">
      <w:pPr>
        <w:jc w:val="both"/>
        <w:rPr>
          <w:sz w:val="16"/>
          <w:szCs w:val="16"/>
        </w:rPr>
      </w:pPr>
    </w:p>
    <w:p w:rsidR="009A173A" w:rsidRPr="00BC26DE" w:rsidRDefault="009A173A" w:rsidP="006C19B1">
      <w:pPr>
        <w:jc w:val="both"/>
        <w:rPr>
          <w:sz w:val="16"/>
          <w:szCs w:val="16"/>
        </w:rPr>
      </w:pPr>
    </w:p>
    <w:p w:rsidR="009A173A" w:rsidRDefault="009A173A" w:rsidP="006C19B1">
      <w:r>
        <w:t>«___»</w:t>
      </w:r>
      <w:r w:rsidRPr="00910B14">
        <w:t>______________ 20___ г. </w:t>
      </w:r>
    </w:p>
    <w:p w:rsidR="009A173A" w:rsidRDefault="009A173A" w:rsidP="006C19B1"/>
    <w:p w:rsidR="009A173A" w:rsidRDefault="009A173A" w:rsidP="006C19B1"/>
    <w:p w:rsidR="009A173A" w:rsidRDefault="009A173A" w:rsidP="006C19B1">
      <w:pPr>
        <w:pStyle w:val="NoSpacing"/>
      </w:pPr>
    </w:p>
    <w:sectPr w:rsidR="009A173A" w:rsidSect="002326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9B1"/>
    <w:rsid w:val="000D2C64"/>
    <w:rsid w:val="000F20DB"/>
    <w:rsid w:val="00123C03"/>
    <w:rsid w:val="0016693F"/>
    <w:rsid w:val="00170E57"/>
    <w:rsid w:val="0023266B"/>
    <w:rsid w:val="002F29AA"/>
    <w:rsid w:val="00391FE7"/>
    <w:rsid w:val="00485FD3"/>
    <w:rsid w:val="0049223D"/>
    <w:rsid w:val="0057679B"/>
    <w:rsid w:val="0069711A"/>
    <w:rsid w:val="006C19B1"/>
    <w:rsid w:val="00836F72"/>
    <w:rsid w:val="00844D0B"/>
    <w:rsid w:val="00876976"/>
    <w:rsid w:val="008A7000"/>
    <w:rsid w:val="00910B14"/>
    <w:rsid w:val="009A0736"/>
    <w:rsid w:val="009A173A"/>
    <w:rsid w:val="009A79D9"/>
    <w:rsid w:val="009F321B"/>
    <w:rsid w:val="00A15B7B"/>
    <w:rsid w:val="00A6184A"/>
    <w:rsid w:val="00B653C6"/>
    <w:rsid w:val="00B87991"/>
    <w:rsid w:val="00BC26DE"/>
    <w:rsid w:val="00C757B2"/>
    <w:rsid w:val="00DD50C4"/>
    <w:rsid w:val="00E5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19B1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DefaultParagraphFont"/>
    <w:uiPriority w:val="99"/>
    <w:rsid w:val="006C19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382</Words>
  <Characters>2182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2019-02-11T12:12:00Z</cp:lastPrinted>
  <dcterms:created xsi:type="dcterms:W3CDTF">2019-02-11T12:14:00Z</dcterms:created>
  <dcterms:modified xsi:type="dcterms:W3CDTF">2019-03-27T10:05:00Z</dcterms:modified>
</cp:coreProperties>
</file>